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8348" w14:textId="77777777" w:rsidR="00B22FD9" w:rsidRPr="00F12E2F" w:rsidRDefault="00C842EA" w:rsidP="00F12E2F">
      <w:pPr>
        <w:pStyle w:val="Zkladntext"/>
        <w:spacing w:after="0" w:line="276" w:lineRule="auto"/>
        <w:jc w:val="center"/>
        <w:rPr>
          <w:b/>
          <w:sz w:val="32"/>
          <w:szCs w:val="24"/>
          <w:u w:val="single"/>
        </w:rPr>
      </w:pPr>
      <w:r w:rsidRPr="00F12E2F">
        <w:rPr>
          <w:b/>
          <w:sz w:val="32"/>
          <w:szCs w:val="24"/>
          <w:u w:val="single"/>
        </w:rPr>
        <w:t>Informace pro rodiče ohledně letních táborů</w:t>
      </w:r>
      <w:r w:rsidR="00B22FD9" w:rsidRPr="00F12E2F">
        <w:rPr>
          <w:b/>
          <w:sz w:val="32"/>
          <w:szCs w:val="24"/>
          <w:u w:val="single"/>
        </w:rPr>
        <w:t>, které pořádá</w:t>
      </w:r>
      <w:r w:rsidRPr="00F12E2F">
        <w:rPr>
          <w:b/>
          <w:sz w:val="32"/>
          <w:szCs w:val="24"/>
          <w:u w:val="single"/>
        </w:rPr>
        <w:t xml:space="preserve"> </w:t>
      </w:r>
    </w:p>
    <w:p w14:paraId="5AE9427D" w14:textId="77777777" w:rsidR="00C842EA" w:rsidRPr="00F12E2F" w:rsidRDefault="007D4651" w:rsidP="00F12E2F">
      <w:pPr>
        <w:pStyle w:val="Zkladntext"/>
        <w:spacing w:after="0" w:line="276" w:lineRule="auto"/>
        <w:jc w:val="center"/>
        <w:rPr>
          <w:b/>
          <w:sz w:val="28"/>
          <w:szCs w:val="24"/>
          <w:u w:val="single"/>
        </w:rPr>
      </w:pPr>
      <w:r w:rsidRPr="00F12E2F">
        <w:rPr>
          <w:b/>
          <w:sz w:val="28"/>
          <w:szCs w:val="24"/>
          <w:u w:val="single"/>
        </w:rPr>
        <w:t>Pionýr</w:t>
      </w:r>
      <w:r w:rsidR="00B22FD9" w:rsidRPr="00F12E2F">
        <w:rPr>
          <w:b/>
          <w:sz w:val="28"/>
          <w:szCs w:val="24"/>
          <w:u w:val="single"/>
        </w:rPr>
        <w:t>,</w:t>
      </w:r>
      <w:r w:rsidRPr="00F12E2F">
        <w:rPr>
          <w:b/>
          <w:sz w:val="28"/>
          <w:szCs w:val="24"/>
          <w:u w:val="single"/>
        </w:rPr>
        <w:t xml:space="preserve"> z. s. – Pionýrská skupina </w:t>
      </w:r>
      <w:r w:rsidR="00C842EA" w:rsidRPr="00F12E2F">
        <w:rPr>
          <w:b/>
          <w:sz w:val="28"/>
          <w:szCs w:val="24"/>
          <w:u w:val="single"/>
        </w:rPr>
        <w:t>Hrádek</w:t>
      </w:r>
    </w:p>
    <w:p w14:paraId="41A88D60" w14:textId="77777777" w:rsidR="00C842EA" w:rsidRPr="00F12E2F" w:rsidRDefault="00C842EA" w:rsidP="00F12E2F">
      <w:pPr>
        <w:pStyle w:val="Zkladntext"/>
        <w:spacing w:after="0" w:line="276" w:lineRule="auto"/>
        <w:jc w:val="both"/>
        <w:rPr>
          <w:sz w:val="28"/>
          <w:szCs w:val="24"/>
          <w:u w:val="single"/>
        </w:rPr>
      </w:pPr>
    </w:p>
    <w:p w14:paraId="7A447F27" w14:textId="77777777" w:rsidR="00660FA7" w:rsidRPr="00F12E2F" w:rsidRDefault="00660FA7" w:rsidP="00F12E2F">
      <w:pPr>
        <w:pStyle w:val="Zkladntext"/>
        <w:tabs>
          <w:tab w:val="left" w:pos="2410"/>
        </w:tabs>
        <w:spacing w:after="0" w:line="276" w:lineRule="auto"/>
        <w:ind w:left="2694" w:hanging="2694"/>
        <w:jc w:val="both"/>
        <w:rPr>
          <w:b/>
          <w:caps/>
          <w:sz w:val="28"/>
          <w:szCs w:val="24"/>
        </w:rPr>
      </w:pPr>
      <w:r w:rsidRPr="00F12E2F">
        <w:rPr>
          <w:b/>
          <w:caps/>
          <w:sz w:val="28"/>
          <w:szCs w:val="24"/>
          <w:u w:val="single"/>
        </w:rPr>
        <w:t>Příjezd a odjezd</w:t>
      </w:r>
      <w:r w:rsidR="00C842EA" w:rsidRPr="00F12E2F">
        <w:rPr>
          <w:b/>
          <w:caps/>
          <w:sz w:val="28"/>
          <w:szCs w:val="24"/>
          <w:u w:val="single"/>
        </w:rPr>
        <w:t>:</w:t>
      </w:r>
      <w:r w:rsidR="00C842EA" w:rsidRPr="00F12E2F">
        <w:rPr>
          <w:b/>
          <w:caps/>
          <w:sz w:val="28"/>
          <w:szCs w:val="24"/>
        </w:rPr>
        <w:t xml:space="preserve"> </w:t>
      </w:r>
      <w:r w:rsidR="00C842EA" w:rsidRPr="00F12E2F">
        <w:rPr>
          <w:b/>
          <w:caps/>
          <w:sz w:val="28"/>
          <w:szCs w:val="24"/>
        </w:rPr>
        <w:tab/>
      </w:r>
    </w:p>
    <w:p w14:paraId="30CEEEDC" w14:textId="11D38195" w:rsidR="00C842EA" w:rsidRPr="00F12E2F" w:rsidRDefault="00C842EA" w:rsidP="00F12E2F">
      <w:pPr>
        <w:pStyle w:val="Zkladntext"/>
        <w:tabs>
          <w:tab w:val="left" w:pos="2410"/>
        </w:tabs>
        <w:spacing w:after="0" w:line="276" w:lineRule="auto"/>
        <w:ind w:left="851" w:hanging="851"/>
        <w:jc w:val="both"/>
        <w:rPr>
          <w:sz w:val="28"/>
          <w:szCs w:val="24"/>
        </w:rPr>
      </w:pPr>
      <w:r w:rsidRPr="00F12E2F">
        <w:rPr>
          <w:sz w:val="28"/>
          <w:szCs w:val="24"/>
        </w:rPr>
        <w:t xml:space="preserve">I. běh </w:t>
      </w:r>
      <w:r w:rsidRPr="00F12E2F">
        <w:rPr>
          <w:sz w:val="28"/>
          <w:szCs w:val="24"/>
        </w:rPr>
        <w:tab/>
      </w:r>
      <w:r w:rsidR="00660FA7" w:rsidRPr="00F12E2F">
        <w:rPr>
          <w:sz w:val="28"/>
          <w:szCs w:val="24"/>
        </w:rPr>
        <w:t>neděle</w:t>
      </w:r>
      <w:r w:rsidRPr="00F12E2F">
        <w:rPr>
          <w:sz w:val="28"/>
          <w:szCs w:val="24"/>
        </w:rPr>
        <w:t xml:space="preserve"> </w:t>
      </w:r>
      <w:r w:rsidR="001633C9">
        <w:rPr>
          <w:sz w:val="28"/>
          <w:szCs w:val="24"/>
        </w:rPr>
        <w:t>2</w:t>
      </w:r>
      <w:r w:rsidR="00434CB6" w:rsidRPr="00F12E2F">
        <w:rPr>
          <w:sz w:val="28"/>
          <w:szCs w:val="24"/>
        </w:rPr>
        <w:t>.</w:t>
      </w:r>
      <w:r w:rsidR="00660FA7" w:rsidRPr="00F12E2F">
        <w:rPr>
          <w:sz w:val="28"/>
          <w:szCs w:val="24"/>
        </w:rPr>
        <w:t xml:space="preserve"> </w:t>
      </w:r>
      <w:r w:rsidR="00A40C17" w:rsidRPr="00F12E2F">
        <w:rPr>
          <w:sz w:val="28"/>
          <w:szCs w:val="24"/>
        </w:rPr>
        <w:t>7</w:t>
      </w:r>
      <w:r w:rsidRPr="00F12E2F">
        <w:rPr>
          <w:sz w:val="28"/>
          <w:szCs w:val="24"/>
        </w:rPr>
        <w:t xml:space="preserve">. </w:t>
      </w:r>
      <w:r w:rsidR="00660FA7" w:rsidRPr="00F12E2F">
        <w:rPr>
          <w:sz w:val="28"/>
          <w:szCs w:val="24"/>
        </w:rPr>
        <w:t>po</w:t>
      </w:r>
      <w:r w:rsidR="006606AD" w:rsidRPr="00F12E2F">
        <w:rPr>
          <w:sz w:val="28"/>
          <w:szCs w:val="24"/>
        </w:rPr>
        <w:t xml:space="preserve"> </w:t>
      </w:r>
      <w:r w:rsidR="00660FA7" w:rsidRPr="00F12E2F">
        <w:rPr>
          <w:sz w:val="28"/>
          <w:szCs w:val="24"/>
        </w:rPr>
        <w:t>1</w:t>
      </w:r>
      <w:r w:rsidR="001633C9">
        <w:rPr>
          <w:sz w:val="28"/>
          <w:szCs w:val="24"/>
        </w:rPr>
        <w:t>8</w:t>
      </w:r>
      <w:r w:rsidR="006606AD" w:rsidRPr="00F12E2F">
        <w:rPr>
          <w:sz w:val="28"/>
          <w:szCs w:val="24"/>
        </w:rPr>
        <w:t xml:space="preserve"> hod individuálně s</w:t>
      </w:r>
      <w:r w:rsidR="00660FA7" w:rsidRPr="00F12E2F">
        <w:rPr>
          <w:sz w:val="28"/>
          <w:szCs w:val="24"/>
        </w:rPr>
        <w:t> </w:t>
      </w:r>
      <w:r w:rsidR="006606AD" w:rsidRPr="00F12E2F">
        <w:rPr>
          <w:sz w:val="28"/>
          <w:szCs w:val="24"/>
        </w:rPr>
        <w:t>rodiči</w:t>
      </w:r>
      <w:r w:rsidR="00660FA7" w:rsidRPr="00F12E2F">
        <w:rPr>
          <w:sz w:val="28"/>
          <w:szCs w:val="24"/>
        </w:rPr>
        <w:t xml:space="preserve"> v SEDLECKU nad tratí</w:t>
      </w:r>
    </w:p>
    <w:p w14:paraId="0DAE32C9" w14:textId="178A7ABE" w:rsidR="00C842EA" w:rsidRPr="00F12E2F" w:rsidRDefault="00660FA7" w:rsidP="00F12E2F">
      <w:pPr>
        <w:pStyle w:val="Zkladntext"/>
        <w:tabs>
          <w:tab w:val="left" w:pos="851"/>
        </w:tabs>
        <w:spacing w:after="0" w:line="276" w:lineRule="auto"/>
        <w:ind w:right="-142"/>
        <w:jc w:val="both"/>
        <w:rPr>
          <w:sz w:val="28"/>
          <w:szCs w:val="24"/>
        </w:rPr>
      </w:pPr>
      <w:r w:rsidRPr="00F12E2F">
        <w:rPr>
          <w:sz w:val="28"/>
          <w:szCs w:val="24"/>
        </w:rPr>
        <w:tab/>
      </w:r>
      <w:r w:rsidR="00C842EA" w:rsidRPr="00F12E2F">
        <w:rPr>
          <w:sz w:val="28"/>
          <w:szCs w:val="24"/>
        </w:rPr>
        <w:t>sobota 1</w:t>
      </w:r>
      <w:r w:rsidR="001633C9">
        <w:rPr>
          <w:sz w:val="28"/>
          <w:szCs w:val="24"/>
        </w:rPr>
        <w:t>5</w:t>
      </w:r>
      <w:r w:rsidR="00525975" w:rsidRPr="00F12E2F">
        <w:rPr>
          <w:sz w:val="28"/>
          <w:szCs w:val="24"/>
        </w:rPr>
        <w:t xml:space="preserve">. 7. </w:t>
      </w:r>
      <w:r w:rsidR="00434CB6" w:rsidRPr="00F12E2F">
        <w:rPr>
          <w:sz w:val="28"/>
          <w:szCs w:val="24"/>
        </w:rPr>
        <w:t>po</w:t>
      </w:r>
      <w:r w:rsidR="00525975" w:rsidRPr="00F12E2F">
        <w:rPr>
          <w:sz w:val="28"/>
          <w:szCs w:val="24"/>
        </w:rPr>
        <w:t xml:space="preserve"> </w:t>
      </w:r>
      <w:r w:rsidR="006606AD" w:rsidRPr="00F12E2F">
        <w:rPr>
          <w:sz w:val="28"/>
          <w:szCs w:val="24"/>
        </w:rPr>
        <w:t>10</w:t>
      </w:r>
      <w:r w:rsidR="004038A8" w:rsidRPr="00F12E2F">
        <w:rPr>
          <w:sz w:val="28"/>
          <w:szCs w:val="24"/>
        </w:rPr>
        <w:t>:3</w:t>
      </w:r>
      <w:r w:rsidR="00EB68C3" w:rsidRPr="00F12E2F">
        <w:rPr>
          <w:sz w:val="28"/>
          <w:szCs w:val="24"/>
        </w:rPr>
        <w:t>0</w:t>
      </w:r>
      <w:r w:rsidR="00C842EA" w:rsidRPr="00F12E2F">
        <w:rPr>
          <w:sz w:val="28"/>
          <w:szCs w:val="24"/>
        </w:rPr>
        <w:t xml:space="preserve"> hod </w:t>
      </w:r>
      <w:r w:rsidR="00FB140F" w:rsidRPr="00F12E2F">
        <w:rPr>
          <w:sz w:val="28"/>
          <w:szCs w:val="24"/>
        </w:rPr>
        <w:t>individuálně s</w:t>
      </w:r>
      <w:r w:rsidR="00616547" w:rsidRPr="00F12E2F">
        <w:rPr>
          <w:sz w:val="28"/>
          <w:szCs w:val="24"/>
        </w:rPr>
        <w:t> </w:t>
      </w:r>
      <w:r w:rsidR="00FB140F" w:rsidRPr="00F12E2F">
        <w:rPr>
          <w:sz w:val="28"/>
          <w:szCs w:val="24"/>
        </w:rPr>
        <w:t>rodiči</w:t>
      </w:r>
      <w:r w:rsidR="00616547" w:rsidRPr="00F12E2F">
        <w:rPr>
          <w:sz w:val="28"/>
          <w:szCs w:val="24"/>
        </w:rPr>
        <w:t xml:space="preserve"> ze SEDLECKA</w:t>
      </w:r>
    </w:p>
    <w:p w14:paraId="2B60309D" w14:textId="77777777" w:rsidR="00050288" w:rsidRDefault="00C842EA" w:rsidP="00050288">
      <w:pPr>
        <w:pStyle w:val="Zkladntext"/>
        <w:tabs>
          <w:tab w:val="left" w:pos="2410"/>
        </w:tabs>
        <w:spacing w:after="0" w:line="276" w:lineRule="auto"/>
        <w:ind w:left="1985" w:hanging="1985"/>
        <w:jc w:val="both"/>
        <w:rPr>
          <w:sz w:val="28"/>
          <w:szCs w:val="24"/>
        </w:rPr>
      </w:pPr>
      <w:r w:rsidRPr="00F12E2F">
        <w:rPr>
          <w:sz w:val="28"/>
          <w:szCs w:val="24"/>
        </w:rPr>
        <w:t>II. běh</w:t>
      </w:r>
      <w:r w:rsidR="00660FA7" w:rsidRPr="00F12E2F">
        <w:rPr>
          <w:sz w:val="28"/>
          <w:szCs w:val="24"/>
        </w:rPr>
        <w:t xml:space="preserve"> neděle</w:t>
      </w:r>
      <w:r w:rsidRPr="00F12E2F">
        <w:rPr>
          <w:sz w:val="28"/>
          <w:szCs w:val="24"/>
        </w:rPr>
        <w:t xml:space="preserve"> </w:t>
      </w:r>
      <w:r w:rsidR="006606AD" w:rsidRPr="00F12E2F">
        <w:rPr>
          <w:sz w:val="28"/>
          <w:szCs w:val="24"/>
        </w:rPr>
        <w:t>1</w:t>
      </w:r>
      <w:r w:rsidR="001633C9">
        <w:rPr>
          <w:sz w:val="28"/>
          <w:szCs w:val="24"/>
        </w:rPr>
        <w:t>6</w:t>
      </w:r>
      <w:r w:rsidRPr="00F12E2F">
        <w:rPr>
          <w:sz w:val="28"/>
          <w:szCs w:val="24"/>
        </w:rPr>
        <w:t xml:space="preserve">. 7. </w:t>
      </w:r>
      <w:r w:rsidR="00660FA7" w:rsidRPr="00F12E2F">
        <w:rPr>
          <w:sz w:val="28"/>
          <w:szCs w:val="24"/>
        </w:rPr>
        <w:t>po</w:t>
      </w:r>
      <w:r w:rsidR="006606AD" w:rsidRPr="00F12E2F">
        <w:rPr>
          <w:sz w:val="28"/>
          <w:szCs w:val="24"/>
        </w:rPr>
        <w:t xml:space="preserve"> </w:t>
      </w:r>
      <w:r w:rsidR="00660FA7" w:rsidRPr="00F12E2F">
        <w:rPr>
          <w:sz w:val="28"/>
          <w:szCs w:val="24"/>
        </w:rPr>
        <w:t>1</w:t>
      </w:r>
      <w:r w:rsidR="001633C9">
        <w:rPr>
          <w:sz w:val="28"/>
          <w:szCs w:val="24"/>
        </w:rPr>
        <w:t>8</w:t>
      </w:r>
      <w:r w:rsidR="006606AD" w:rsidRPr="00F12E2F">
        <w:rPr>
          <w:sz w:val="28"/>
          <w:szCs w:val="24"/>
        </w:rPr>
        <w:t xml:space="preserve"> </w:t>
      </w:r>
      <w:r w:rsidRPr="00F12E2F">
        <w:rPr>
          <w:sz w:val="28"/>
          <w:szCs w:val="24"/>
        </w:rPr>
        <w:t xml:space="preserve">hod </w:t>
      </w:r>
      <w:r w:rsidR="006606AD" w:rsidRPr="00F12E2F">
        <w:rPr>
          <w:sz w:val="28"/>
          <w:szCs w:val="24"/>
        </w:rPr>
        <w:t>individuálně s</w:t>
      </w:r>
      <w:r w:rsidR="00660FA7" w:rsidRPr="00F12E2F">
        <w:rPr>
          <w:sz w:val="28"/>
          <w:szCs w:val="24"/>
        </w:rPr>
        <w:t> </w:t>
      </w:r>
      <w:r w:rsidR="006606AD" w:rsidRPr="00F12E2F">
        <w:rPr>
          <w:sz w:val="28"/>
          <w:szCs w:val="24"/>
        </w:rPr>
        <w:t>rodiči</w:t>
      </w:r>
      <w:r w:rsidR="00660FA7" w:rsidRPr="00F12E2F">
        <w:rPr>
          <w:sz w:val="28"/>
          <w:szCs w:val="24"/>
        </w:rPr>
        <w:t xml:space="preserve"> </w:t>
      </w:r>
      <w:r w:rsidR="00050288" w:rsidRPr="00F12E2F">
        <w:rPr>
          <w:sz w:val="28"/>
          <w:szCs w:val="24"/>
        </w:rPr>
        <w:t>v SEDLECKU nad tratí</w:t>
      </w:r>
    </w:p>
    <w:p w14:paraId="7B1F0A97" w14:textId="2435C137" w:rsidR="00C842EA" w:rsidRPr="00F12E2F" w:rsidRDefault="003E7DAC" w:rsidP="00050288">
      <w:pPr>
        <w:pStyle w:val="Zkladntext"/>
        <w:spacing w:after="0" w:line="276" w:lineRule="auto"/>
        <w:ind w:firstLine="851"/>
        <w:jc w:val="both"/>
        <w:rPr>
          <w:sz w:val="28"/>
          <w:szCs w:val="24"/>
        </w:rPr>
      </w:pPr>
      <w:r w:rsidRPr="00F12E2F">
        <w:rPr>
          <w:sz w:val="28"/>
          <w:szCs w:val="24"/>
        </w:rPr>
        <w:t>s</w:t>
      </w:r>
      <w:r w:rsidR="00C842EA" w:rsidRPr="00F12E2F">
        <w:rPr>
          <w:sz w:val="28"/>
          <w:szCs w:val="24"/>
        </w:rPr>
        <w:t xml:space="preserve">obota </w:t>
      </w:r>
      <w:r w:rsidR="001633C9">
        <w:rPr>
          <w:sz w:val="28"/>
          <w:szCs w:val="24"/>
        </w:rPr>
        <w:t>29</w:t>
      </w:r>
      <w:r w:rsidR="00525975" w:rsidRPr="00F12E2F">
        <w:rPr>
          <w:sz w:val="28"/>
          <w:szCs w:val="24"/>
        </w:rPr>
        <w:t xml:space="preserve">. </w:t>
      </w:r>
      <w:r w:rsidR="006606AD" w:rsidRPr="00F12E2F">
        <w:rPr>
          <w:sz w:val="28"/>
          <w:szCs w:val="24"/>
        </w:rPr>
        <w:t>7</w:t>
      </w:r>
      <w:r w:rsidR="00525975" w:rsidRPr="00F12E2F">
        <w:rPr>
          <w:sz w:val="28"/>
          <w:szCs w:val="24"/>
        </w:rPr>
        <w:t xml:space="preserve">. </w:t>
      </w:r>
      <w:r w:rsidR="00434CB6" w:rsidRPr="00F12E2F">
        <w:rPr>
          <w:sz w:val="28"/>
          <w:szCs w:val="24"/>
        </w:rPr>
        <w:t>po 14 hod</w:t>
      </w:r>
      <w:r w:rsidR="00C50854" w:rsidRPr="00F12E2F">
        <w:rPr>
          <w:sz w:val="28"/>
          <w:szCs w:val="24"/>
        </w:rPr>
        <w:t xml:space="preserve"> individuálně s</w:t>
      </w:r>
      <w:r w:rsidR="00E80278" w:rsidRPr="00F12E2F">
        <w:rPr>
          <w:sz w:val="28"/>
          <w:szCs w:val="24"/>
        </w:rPr>
        <w:t> </w:t>
      </w:r>
      <w:r w:rsidR="00C50854" w:rsidRPr="00F12E2F">
        <w:rPr>
          <w:sz w:val="28"/>
          <w:szCs w:val="24"/>
        </w:rPr>
        <w:t>rodiči</w:t>
      </w:r>
      <w:r w:rsidR="00E80278" w:rsidRPr="00F12E2F">
        <w:rPr>
          <w:sz w:val="28"/>
          <w:szCs w:val="24"/>
        </w:rPr>
        <w:t xml:space="preserve"> – PO </w:t>
      </w:r>
      <w:r w:rsidR="00616547" w:rsidRPr="00F12E2F">
        <w:rPr>
          <w:sz w:val="28"/>
          <w:szCs w:val="24"/>
        </w:rPr>
        <w:t xml:space="preserve">BOURÁNÍ </w:t>
      </w:r>
      <w:r w:rsidR="00E80278" w:rsidRPr="00F12E2F">
        <w:rPr>
          <w:sz w:val="28"/>
          <w:szCs w:val="24"/>
        </w:rPr>
        <w:t>tábora</w:t>
      </w:r>
    </w:p>
    <w:p w14:paraId="70E641B5" w14:textId="77777777" w:rsidR="00183C07" w:rsidRPr="00F12E2F" w:rsidRDefault="00183C07" w:rsidP="00F12E2F">
      <w:pPr>
        <w:pStyle w:val="Zkladntext"/>
        <w:spacing w:after="0" w:line="276" w:lineRule="auto"/>
        <w:jc w:val="both"/>
        <w:rPr>
          <w:b/>
          <w:caps/>
          <w:sz w:val="28"/>
          <w:szCs w:val="24"/>
        </w:rPr>
      </w:pPr>
    </w:p>
    <w:p w14:paraId="4C73AA86" w14:textId="77777777" w:rsidR="00C842EA" w:rsidRPr="00F12E2F" w:rsidRDefault="00C842EA" w:rsidP="00F12E2F">
      <w:pPr>
        <w:pStyle w:val="Zkladntext"/>
        <w:tabs>
          <w:tab w:val="left" w:pos="2410"/>
        </w:tabs>
        <w:spacing w:after="0" w:line="276" w:lineRule="auto"/>
        <w:ind w:left="2694" w:hanging="2694"/>
        <w:jc w:val="both"/>
        <w:rPr>
          <w:b/>
          <w:caps/>
          <w:sz w:val="28"/>
          <w:szCs w:val="24"/>
          <w:u w:val="single"/>
        </w:rPr>
      </w:pPr>
      <w:r w:rsidRPr="00F12E2F">
        <w:rPr>
          <w:b/>
          <w:caps/>
          <w:sz w:val="28"/>
          <w:szCs w:val="24"/>
          <w:u w:val="single"/>
        </w:rPr>
        <w:t>Nutná pomoc rodičů:</w:t>
      </w:r>
    </w:p>
    <w:p w14:paraId="0C61B491" w14:textId="77777777" w:rsidR="00C842EA" w:rsidRPr="00F12E2F" w:rsidRDefault="00C842EA" w:rsidP="00F12E2F">
      <w:pPr>
        <w:pStyle w:val="Zkladntext"/>
        <w:numPr>
          <w:ilvl w:val="0"/>
          <w:numId w:val="1"/>
        </w:numPr>
        <w:spacing w:after="0" w:line="276" w:lineRule="auto"/>
        <w:jc w:val="both"/>
        <w:rPr>
          <w:sz w:val="28"/>
          <w:szCs w:val="24"/>
        </w:rPr>
      </w:pPr>
      <w:r w:rsidRPr="00F12E2F">
        <w:rPr>
          <w:sz w:val="28"/>
          <w:szCs w:val="24"/>
        </w:rPr>
        <w:t xml:space="preserve">Tatínkové a maminky z I. </w:t>
      </w:r>
      <w:proofErr w:type="gramStart"/>
      <w:r w:rsidRPr="00F12E2F">
        <w:rPr>
          <w:sz w:val="28"/>
          <w:szCs w:val="24"/>
        </w:rPr>
        <w:t>běhu  -</w:t>
      </w:r>
      <w:proofErr w:type="gramEnd"/>
      <w:r w:rsidRPr="00F12E2F">
        <w:rPr>
          <w:sz w:val="28"/>
          <w:szCs w:val="24"/>
        </w:rPr>
        <w:t xml:space="preserve"> stavba tábora</w:t>
      </w:r>
    </w:p>
    <w:p w14:paraId="1B58E902" w14:textId="409A3D0E" w:rsidR="00C842EA" w:rsidRPr="00F12E2F" w:rsidRDefault="00C842EA" w:rsidP="00F12E2F">
      <w:pPr>
        <w:pStyle w:val="Zkladntext"/>
        <w:spacing w:after="0" w:line="276" w:lineRule="auto"/>
        <w:ind w:left="567"/>
        <w:jc w:val="both"/>
        <w:rPr>
          <w:sz w:val="28"/>
          <w:szCs w:val="24"/>
        </w:rPr>
      </w:pPr>
      <w:r w:rsidRPr="00F12E2F">
        <w:rPr>
          <w:sz w:val="28"/>
          <w:szCs w:val="24"/>
        </w:rPr>
        <w:t xml:space="preserve">sobota </w:t>
      </w:r>
      <w:r w:rsidR="001633C9">
        <w:rPr>
          <w:sz w:val="28"/>
          <w:szCs w:val="24"/>
        </w:rPr>
        <w:t>1</w:t>
      </w:r>
      <w:r w:rsidRPr="00F12E2F">
        <w:rPr>
          <w:sz w:val="28"/>
          <w:szCs w:val="24"/>
        </w:rPr>
        <w:t xml:space="preserve">. </w:t>
      </w:r>
      <w:r w:rsidR="003E7DAC" w:rsidRPr="00F12E2F">
        <w:rPr>
          <w:sz w:val="28"/>
          <w:szCs w:val="24"/>
        </w:rPr>
        <w:t>7</w:t>
      </w:r>
      <w:r w:rsidRPr="00F12E2F">
        <w:rPr>
          <w:sz w:val="28"/>
          <w:szCs w:val="24"/>
        </w:rPr>
        <w:t>. - sraz před DK Hrádek v 6,30</w:t>
      </w:r>
      <w:r w:rsidR="00FB140F" w:rsidRPr="00F12E2F">
        <w:rPr>
          <w:sz w:val="28"/>
          <w:szCs w:val="24"/>
        </w:rPr>
        <w:t xml:space="preserve"> hod (doprava individuálně dle </w:t>
      </w:r>
      <w:r w:rsidRPr="00F12E2F">
        <w:rPr>
          <w:sz w:val="28"/>
          <w:szCs w:val="24"/>
        </w:rPr>
        <w:t>domluvy mezi rodiči)</w:t>
      </w:r>
    </w:p>
    <w:p w14:paraId="3CEFAC65" w14:textId="77777777" w:rsidR="00C842EA" w:rsidRPr="00F12E2F" w:rsidRDefault="00C842EA" w:rsidP="00F12E2F">
      <w:pPr>
        <w:pStyle w:val="Zkladntext"/>
        <w:numPr>
          <w:ilvl w:val="0"/>
          <w:numId w:val="1"/>
        </w:numPr>
        <w:spacing w:after="0" w:line="276" w:lineRule="auto"/>
        <w:jc w:val="both"/>
        <w:rPr>
          <w:sz w:val="28"/>
          <w:szCs w:val="24"/>
        </w:rPr>
      </w:pPr>
      <w:r w:rsidRPr="00F12E2F">
        <w:rPr>
          <w:sz w:val="28"/>
          <w:szCs w:val="24"/>
        </w:rPr>
        <w:t xml:space="preserve">Tatínkové a maminky z II. běhu – </w:t>
      </w:r>
      <w:r w:rsidR="004038A8" w:rsidRPr="00F12E2F">
        <w:rPr>
          <w:sz w:val="28"/>
          <w:szCs w:val="24"/>
        </w:rPr>
        <w:t>bourání</w:t>
      </w:r>
      <w:r w:rsidRPr="00F12E2F">
        <w:rPr>
          <w:sz w:val="28"/>
          <w:szCs w:val="24"/>
        </w:rPr>
        <w:t xml:space="preserve"> tábora </w:t>
      </w:r>
    </w:p>
    <w:p w14:paraId="51B58125" w14:textId="342EFBB8" w:rsidR="00C842EA" w:rsidRPr="00F12E2F" w:rsidRDefault="00C842EA" w:rsidP="00F12E2F">
      <w:pPr>
        <w:pStyle w:val="Zkladntext"/>
        <w:spacing w:after="0" w:line="276" w:lineRule="auto"/>
        <w:ind w:left="567"/>
        <w:jc w:val="both"/>
        <w:rPr>
          <w:sz w:val="28"/>
          <w:szCs w:val="24"/>
        </w:rPr>
      </w:pPr>
      <w:r w:rsidRPr="00F12E2F">
        <w:rPr>
          <w:sz w:val="28"/>
          <w:szCs w:val="24"/>
        </w:rPr>
        <w:tab/>
        <w:t xml:space="preserve">v sobotu </w:t>
      </w:r>
      <w:r w:rsidR="001633C9">
        <w:rPr>
          <w:sz w:val="28"/>
          <w:szCs w:val="24"/>
        </w:rPr>
        <w:t>29</w:t>
      </w:r>
      <w:r w:rsidR="00AC66AB" w:rsidRPr="00F12E2F">
        <w:rPr>
          <w:sz w:val="28"/>
          <w:szCs w:val="24"/>
        </w:rPr>
        <w:t>.</w:t>
      </w:r>
      <w:r w:rsidRPr="00F12E2F">
        <w:rPr>
          <w:sz w:val="28"/>
          <w:szCs w:val="24"/>
        </w:rPr>
        <w:t xml:space="preserve"> </w:t>
      </w:r>
      <w:r w:rsidR="006606AD" w:rsidRPr="00F12E2F">
        <w:rPr>
          <w:sz w:val="28"/>
          <w:szCs w:val="24"/>
        </w:rPr>
        <w:t>7</w:t>
      </w:r>
      <w:r w:rsidRPr="00F12E2F">
        <w:rPr>
          <w:sz w:val="28"/>
          <w:szCs w:val="24"/>
        </w:rPr>
        <w:t>. – sraz v 9,00 hod na táboře u Spáleného mlýna (doprava indiv</w:t>
      </w:r>
      <w:r w:rsidR="00697AE6" w:rsidRPr="00F12E2F">
        <w:rPr>
          <w:sz w:val="28"/>
          <w:szCs w:val="24"/>
        </w:rPr>
        <w:t>iduálně) počítáme i s pomocí ve sk</w:t>
      </w:r>
      <w:r w:rsidRPr="00F12E2F">
        <w:rPr>
          <w:sz w:val="28"/>
          <w:szCs w:val="24"/>
        </w:rPr>
        <w:t>ladu v Hrádku odpo</w:t>
      </w:r>
      <w:r w:rsidR="00BB6DC7">
        <w:rPr>
          <w:sz w:val="28"/>
          <w:szCs w:val="24"/>
        </w:rPr>
        <w:t>ledne</w:t>
      </w:r>
      <w:r w:rsidRPr="00F12E2F">
        <w:rPr>
          <w:sz w:val="28"/>
          <w:szCs w:val="24"/>
        </w:rPr>
        <w:t>!!!</w:t>
      </w:r>
    </w:p>
    <w:p w14:paraId="3B285C35" w14:textId="4D3E392D" w:rsidR="00616547" w:rsidRPr="001633C9" w:rsidRDefault="00616547" w:rsidP="001633C9">
      <w:pPr>
        <w:pStyle w:val="Zkladntex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bCs/>
          <w:caps/>
          <w:sz w:val="28"/>
          <w:szCs w:val="24"/>
        </w:rPr>
      </w:pPr>
      <w:r w:rsidRPr="001633C9">
        <w:rPr>
          <w:b/>
          <w:bCs/>
          <w:caps/>
          <w:sz w:val="28"/>
          <w:szCs w:val="24"/>
        </w:rPr>
        <w:t xml:space="preserve">Žádáme rodiče dětí </w:t>
      </w:r>
      <w:r w:rsidRPr="001633C9">
        <w:rPr>
          <w:b/>
          <w:bCs/>
          <w:caps/>
          <w:sz w:val="28"/>
          <w:szCs w:val="24"/>
          <w:u w:val="single"/>
        </w:rPr>
        <w:t>z obou běhů</w:t>
      </w:r>
      <w:r w:rsidRPr="001633C9">
        <w:rPr>
          <w:b/>
          <w:bCs/>
          <w:caps/>
          <w:sz w:val="28"/>
          <w:szCs w:val="24"/>
        </w:rPr>
        <w:t xml:space="preserve"> o pomoc při stavbě i bourání – z důvodu menšího počtu účastníků na táboře.</w:t>
      </w:r>
      <w:r w:rsidR="001633C9" w:rsidRPr="001633C9">
        <w:rPr>
          <w:b/>
          <w:bCs/>
          <w:caps/>
          <w:sz w:val="28"/>
          <w:szCs w:val="24"/>
        </w:rPr>
        <w:t xml:space="preserve"> Tábor je ale stále stejně velký!!!!</w:t>
      </w:r>
    </w:p>
    <w:p w14:paraId="014AD4DA" w14:textId="77777777" w:rsidR="001633C9" w:rsidRDefault="001633C9" w:rsidP="001633C9">
      <w:pPr>
        <w:pStyle w:val="Zkladntext"/>
        <w:ind w:left="567" w:hanging="567"/>
        <w:jc w:val="both"/>
        <w:rPr>
          <w:sz w:val="28"/>
          <w:szCs w:val="24"/>
        </w:rPr>
      </w:pPr>
    </w:p>
    <w:p w14:paraId="23C63D5A" w14:textId="496D4DB4" w:rsidR="001633C9" w:rsidRPr="001633C9" w:rsidRDefault="00C842EA" w:rsidP="001633C9">
      <w:pPr>
        <w:pStyle w:val="Zkladntext"/>
        <w:ind w:left="567" w:hanging="567"/>
        <w:jc w:val="both"/>
        <w:rPr>
          <w:sz w:val="28"/>
          <w:szCs w:val="24"/>
        </w:rPr>
      </w:pPr>
      <w:r w:rsidRPr="00F12E2F">
        <w:rPr>
          <w:sz w:val="28"/>
          <w:szCs w:val="24"/>
        </w:rPr>
        <w:t xml:space="preserve">ADRESA na tábor: </w:t>
      </w:r>
      <w:r w:rsidRPr="00F12E2F">
        <w:rPr>
          <w:sz w:val="28"/>
          <w:szCs w:val="24"/>
        </w:rPr>
        <w:tab/>
      </w:r>
      <w:r w:rsidR="001633C9">
        <w:rPr>
          <w:sz w:val="28"/>
          <w:szCs w:val="24"/>
        </w:rPr>
        <w:t xml:space="preserve"> </w:t>
      </w:r>
      <w:r w:rsidR="001633C9" w:rsidRPr="001633C9">
        <w:rPr>
          <w:sz w:val="28"/>
          <w:szCs w:val="24"/>
        </w:rPr>
        <w:t>LT Spálený mlýn pod Sedleckem</w:t>
      </w:r>
    </w:p>
    <w:p w14:paraId="072C684F" w14:textId="77777777" w:rsidR="001633C9" w:rsidRPr="001633C9" w:rsidRDefault="001633C9" w:rsidP="001633C9">
      <w:pPr>
        <w:pStyle w:val="Zkladntext"/>
        <w:ind w:firstLine="2410"/>
        <w:jc w:val="both"/>
        <w:rPr>
          <w:sz w:val="28"/>
          <w:szCs w:val="24"/>
        </w:rPr>
      </w:pPr>
      <w:r w:rsidRPr="001633C9">
        <w:rPr>
          <w:sz w:val="28"/>
          <w:szCs w:val="24"/>
        </w:rPr>
        <w:t>jméno dítěte</w:t>
      </w:r>
    </w:p>
    <w:p w14:paraId="4DAA6488" w14:textId="77777777" w:rsidR="001633C9" w:rsidRPr="001633C9" w:rsidRDefault="001633C9" w:rsidP="001633C9">
      <w:pPr>
        <w:pStyle w:val="Zkladntext"/>
        <w:ind w:left="567" w:firstLine="1843"/>
        <w:jc w:val="both"/>
        <w:rPr>
          <w:sz w:val="28"/>
          <w:szCs w:val="24"/>
        </w:rPr>
      </w:pPr>
      <w:r w:rsidRPr="001633C9">
        <w:rPr>
          <w:sz w:val="28"/>
          <w:szCs w:val="24"/>
        </w:rPr>
        <w:t>Sedlecko 23 (pí J. Šmídlová)</w:t>
      </w:r>
    </w:p>
    <w:p w14:paraId="42214E7D" w14:textId="77777777" w:rsidR="001633C9" w:rsidRDefault="001633C9" w:rsidP="001633C9">
      <w:pPr>
        <w:pStyle w:val="Zkladntext"/>
        <w:spacing w:after="0"/>
        <w:ind w:left="567" w:firstLine="1843"/>
        <w:jc w:val="both"/>
        <w:rPr>
          <w:sz w:val="28"/>
          <w:szCs w:val="24"/>
        </w:rPr>
      </w:pPr>
      <w:r w:rsidRPr="001633C9">
        <w:rPr>
          <w:sz w:val="28"/>
          <w:szCs w:val="24"/>
        </w:rPr>
        <w:t>338 24 Břasy</w:t>
      </w:r>
    </w:p>
    <w:p w14:paraId="41407927" w14:textId="6DB91F97" w:rsidR="00C842EA" w:rsidRPr="00F12E2F" w:rsidRDefault="00C842EA" w:rsidP="001633C9">
      <w:pPr>
        <w:pStyle w:val="Zkladntext"/>
        <w:spacing w:before="240" w:after="0" w:line="276" w:lineRule="auto"/>
        <w:jc w:val="both"/>
        <w:rPr>
          <w:sz w:val="28"/>
          <w:szCs w:val="24"/>
        </w:rPr>
      </w:pPr>
      <w:r w:rsidRPr="00F12E2F">
        <w:rPr>
          <w:sz w:val="28"/>
          <w:szCs w:val="24"/>
        </w:rPr>
        <w:t>INFORMACE podává: Vlasta Vasková na tel.</w:t>
      </w:r>
      <w:r w:rsidRPr="00F12E2F">
        <w:rPr>
          <w:sz w:val="28"/>
          <w:szCs w:val="24"/>
        </w:rPr>
        <w:tab/>
      </w:r>
      <w:r w:rsidR="001633C9">
        <w:rPr>
          <w:sz w:val="28"/>
          <w:szCs w:val="24"/>
        </w:rPr>
        <w:t xml:space="preserve"> </w:t>
      </w:r>
      <w:r w:rsidR="00E51757" w:rsidRPr="00F12E2F">
        <w:rPr>
          <w:sz w:val="28"/>
          <w:szCs w:val="24"/>
        </w:rPr>
        <w:t>607 115 691</w:t>
      </w:r>
    </w:p>
    <w:p w14:paraId="520FB6B8" w14:textId="5E9A7739" w:rsidR="00DB3059" w:rsidRPr="00F12E2F" w:rsidRDefault="00C842EA" w:rsidP="00F12E2F">
      <w:pPr>
        <w:pStyle w:val="Zkladntext"/>
        <w:spacing w:before="240" w:after="0" w:line="276" w:lineRule="auto"/>
        <w:jc w:val="both"/>
        <w:rPr>
          <w:sz w:val="28"/>
          <w:szCs w:val="24"/>
        </w:rPr>
      </w:pPr>
      <w:r w:rsidRPr="00F12E2F">
        <w:rPr>
          <w:sz w:val="28"/>
          <w:szCs w:val="24"/>
        </w:rPr>
        <w:t>TERMÍN PLACENÍ – do 31. 5. 20</w:t>
      </w:r>
      <w:r w:rsidR="00BB6DC7">
        <w:rPr>
          <w:sz w:val="28"/>
          <w:szCs w:val="24"/>
        </w:rPr>
        <w:t>2</w:t>
      </w:r>
      <w:r w:rsidR="001633C9">
        <w:rPr>
          <w:sz w:val="28"/>
          <w:szCs w:val="24"/>
        </w:rPr>
        <w:t>3</w:t>
      </w:r>
      <w:r w:rsidRPr="00F12E2F">
        <w:rPr>
          <w:sz w:val="28"/>
          <w:szCs w:val="24"/>
        </w:rPr>
        <w:t xml:space="preserve"> (v hotovosti </w:t>
      </w:r>
      <w:r w:rsidR="00E51757" w:rsidRPr="00F12E2F">
        <w:rPr>
          <w:sz w:val="28"/>
          <w:szCs w:val="24"/>
        </w:rPr>
        <w:t>Mirky Mrázkové</w:t>
      </w:r>
      <w:r w:rsidRPr="00F12E2F">
        <w:rPr>
          <w:sz w:val="28"/>
          <w:szCs w:val="24"/>
        </w:rPr>
        <w:t>)</w:t>
      </w:r>
    </w:p>
    <w:p w14:paraId="3FE18CB5" w14:textId="77777777" w:rsidR="00C842EA" w:rsidRPr="00F12E2F" w:rsidRDefault="00DB3059" w:rsidP="00F12E2F">
      <w:pPr>
        <w:pStyle w:val="Zkladntext"/>
        <w:spacing w:after="0" w:line="276" w:lineRule="auto"/>
        <w:rPr>
          <w:sz w:val="28"/>
          <w:szCs w:val="24"/>
        </w:rPr>
      </w:pPr>
      <w:r w:rsidRPr="00F12E2F">
        <w:rPr>
          <w:sz w:val="28"/>
          <w:szCs w:val="24"/>
        </w:rPr>
        <w:t xml:space="preserve">BANKOVNÍ SPOJENÍ – č. </w:t>
      </w:r>
      <w:proofErr w:type="spellStart"/>
      <w:r w:rsidRPr="00F12E2F">
        <w:rPr>
          <w:sz w:val="28"/>
          <w:szCs w:val="24"/>
        </w:rPr>
        <w:t>ú.</w:t>
      </w:r>
      <w:proofErr w:type="spellEnd"/>
      <w:r w:rsidRPr="00F12E2F">
        <w:rPr>
          <w:sz w:val="28"/>
          <w:szCs w:val="24"/>
        </w:rPr>
        <w:t xml:space="preserve"> </w:t>
      </w:r>
      <w:r w:rsidRPr="00F12E2F">
        <w:rPr>
          <w:b/>
          <w:sz w:val="28"/>
          <w:szCs w:val="24"/>
        </w:rPr>
        <w:t>184218118/0300</w:t>
      </w:r>
      <w:r w:rsidRPr="00F12E2F">
        <w:rPr>
          <w:sz w:val="28"/>
          <w:szCs w:val="24"/>
        </w:rPr>
        <w:t xml:space="preserve"> u Poštovní spořitelny</w:t>
      </w:r>
    </w:p>
    <w:p w14:paraId="3D90399A" w14:textId="0DAAA0CC" w:rsidR="001633C9" w:rsidRDefault="00DB3059" w:rsidP="00F12E2F">
      <w:pPr>
        <w:pStyle w:val="Zkladntext"/>
        <w:spacing w:after="0" w:line="276" w:lineRule="auto"/>
        <w:rPr>
          <w:b/>
          <w:sz w:val="28"/>
          <w:szCs w:val="24"/>
        </w:rPr>
      </w:pPr>
      <w:r w:rsidRPr="00F12E2F">
        <w:rPr>
          <w:sz w:val="28"/>
          <w:szCs w:val="24"/>
        </w:rPr>
        <w:t xml:space="preserve">Variabilní </w:t>
      </w:r>
      <w:r w:rsidR="00C842EA" w:rsidRPr="00F12E2F">
        <w:rPr>
          <w:sz w:val="28"/>
          <w:szCs w:val="24"/>
        </w:rPr>
        <w:t xml:space="preserve">symbol = </w:t>
      </w:r>
      <w:r w:rsidRPr="00F12E2F">
        <w:rPr>
          <w:b/>
          <w:sz w:val="28"/>
          <w:szCs w:val="24"/>
        </w:rPr>
        <w:t>datum narození dí</w:t>
      </w:r>
      <w:r w:rsidR="00C842EA" w:rsidRPr="00F12E2F">
        <w:rPr>
          <w:b/>
          <w:sz w:val="28"/>
          <w:szCs w:val="24"/>
        </w:rPr>
        <w:t>těte</w:t>
      </w:r>
    </w:p>
    <w:p w14:paraId="65E758EC" w14:textId="63CE4D30" w:rsidR="001633C9" w:rsidRPr="001633C9" w:rsidRDefault="001633C9" w:rsidP="00F12E2F">
      <w:pPr>
        <w:pStyle w:val="Zkladntext"/>
        <w:spacing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Do poznámky napsat, na který běh dítě jede.</w:t>
      </w:r>
    </w:p>
    <w:p w14:paraId="064BCE54" w14:textId="77777777" w:rsidR="00DE5086" w:rsidRPr="00F12E2F" w:rsidRDefault="00C842EA" w:rsidP="00F12E2F">
      <w:pPr>
        <w:pStyle w:val="Zkladntext"/>
        <w:spacing w:before="240" w:after="0" w:line="276" w:lineRule="auto"/>
        <w:ind w:left="1560" w:hanging="1560"/>
        <w:rPr>
          <w:b/>
          <w:sz w:val="28"/>
          <w:szCs w:val="24"/>
        </w:rPr>
      </w:pPr>
      <w:r w:rsidRPr="00F12E2F">
        <w:rPr>
          <w:b/>
          <w:sz w:val="28"/>
          <w:szCs w:val="24"/>
          <w:u w:val="single"/>
        </w:rPr>
        <w:t>UPOZORNĚNÍ</w:t>
      </w:r>
    </w:p>
    <w:p w14:paraId="25371E7F" w14:textId="77777777" w:rsidR="00616547" w:rsidRPr="00F12E2F" w:rsidRDefault="00322B08" w:rsidP="00F12E2F">
      <w:pPr>
        <w:pStyle w:val="Zkladntex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sz w:val="28"/>
          <w:szCs w:val="24"/>
        </w:rPr>
      </w:pPr>
      <w:r w:rsidRPr="00F12E2F">
        <w:rPr>
          <w:b/>
          <w:sz w:val="28"/>
          <w:szCs w:val="24"/>
        </w:rPr>
        <w:t xml:space="preserve">Nutný DOSAH RODIČŮ při zdravotních potížích dítěte pro odvoz z tábora </w:t>
      </w:r>
      <w:r w:rsidRPr="00F12E2F">
        <w:rPr>
          <w:b/>
          <w:sz w:val="28"/>
          <w:szCs w:val="24"/>
          <w:u w:val="single"/>
        </w:rPr>
        <w:t>do 3 hodin</w:t>
      </w:r>
      <w:r w:rsidRPr="00F12E2F">
        <w:rPr>
          <w:b/>
          <w:sz w:val="28"/>
          <w:szCs w:val="24"/>
        </w:rPr>
        <w:t xml:space="preserve"> po kontaktování vedoucím tábora. </w:t>
      </w:r>
    </w:p>
    <w:p w14:paraId="4E99A788" w14:textId="77777777" w:rsidR="00322B08" w:rsidRPr="00F12E2F" w:rsidRDefault="00D97D08" w:rsidP="00F12E2F">
      <w:pPr>
        <w:pStyle w:val="Zkladntext"/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sz w:val="28"/>
          <w:szCs w:val="24"/>
        </w:rPr>
      </w:pPr>
      <w:r w:rsidRPr="00F12E2F">
        <w:rPr>
          <w:b/>
          <w:sz w:val="28"/>
          <w:szCs w:val="24"/>
        </w:rPr>
        <w:t xml:space="preserve">ZÁKAZ </w:t>
      </w:r>
    </w:p>
    <w:p w14:paraId="77BCEB7D" w14:textId="77777777" w:rsidR="00322B08" w:rsidRPr="00F12E2F" w:rsidRDefault="00D97D08" w:rsidP="00F12E2F">
      <w:pPr>
        <w:pStyle w:val="Zkladntex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 w:val="28"/>
          <w:szCs w:val="24"/>
        </w:rPr>
      </w:pPr>
      <w:r w:rsidRPr="00F12E2F">
        <w:rPr>
          <w:b/>
          <w:sz w:val="28"/>
          <w:szCs w:val="24"/>
        </w:rPr>
        <w:t>NÁVŠTĚV</w:t>
      </w:r>
      <w:r w:rsidRPr="00F12E2F">
        <w:rPr>
          <w:sz w:val="28"/>
          <w:szCs w:val="24"/>
        </w:rPr>
        <w:t xml:space="preserve"> </w:t>
      </w:r>
      <w:r w:rsidR="00C842EA" w:rsidRPr="00F12E2F">
        <w:rPr>
          <w:sz w:val="28"/>
          <w:szCs w:val="24"/>
        </w:rPr>
        <w:t>z p</w:t>
      </w:r>
      <w:r w:rsidR="00E51757" w:rsidRPr="00F12E2F">
        <w:rPr>
          <w:sz w:val="28"/>
          <w:szCs w:val="24"/>
        </w:rPr>
        <w:t>sycholo</w:t>
      </w:r>
      <w:r w:rsidR="00C842EA" w:rsidRPr="00F12E2F">
        <w:rPr>
          <w:sz w:val="28"/>
          <w:szCs w:val="24"/>
        </w:rPr>
        <w:t>gických, zdravotních a hygienických důvodů</w:t>
      </w:r>
    </w:p>
    <w:p w14:paraId="25A30782" w14:textId="77777777" w:rsidR="00322B08" w:rsidRPr="00F12E2F" w:rsidRDefault="00F12E2F" w:rsidP="00F12E2F">
      <w:pPr>
        <w:pStyle w:val="Zkladntex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 w:val="28"/>
          <w:szCs w:val="24"/>
        </w:rPr>
      </w:pPr>
      <w:r w:rsidRPr="00F12E2F">
        <w:rPr>
          <w:b/>
          <w:sz w:val="28"/>
          <w:szCs w:val="24"/>
        </w:rPr>
        <w:t>BRÁT</w:t>
      </w:r>
      <w:r w:rsidRPr="00F12E2F">
        <w:rPr>
          <w:sz w:val="28"/>
          <w:szCs w:val="24"/>
        </w:rPr>
        <w:t xml:space="preserve"> </w:t>
      </w:r>
      <w:r w:rsidR="00C842EA" w:rsidRPr="00F12E2F">
        <w:rPr>
          <w:sz w:val="28"/>
          <w:szCs w:val="24"/>
        </w:rPr>
        <w:t xml:space="preserve">s sebou </w:t>
      </w:r>
      <w:r w:rsidR="00C842EA" w:rsidRPr="00F12E2F">
        <w:rPr>
          <w:b/>
          <w:sz w:val="28"/>
          <w:szCs w:val="24"/>
        </w:rPr>
        <w:t>mobilní telefon</w:t>
      </w:r>
      <w:r w:rsidR="00C842EA" w:rsidRPr="00F12E2F">
        <w:rPr>
          <w:sz w:val="28"/>
          <w:szCs w:val="24"/>
        </w:rPr>
        <w:t>, rádio, walkman, elektronické hry, šperky</w:t>
      </w:r>
      <w:r w:rsidR="006F6858" w:rsidRPr="00F12E2F">
        <w:rPr>
          <w:sz w:val="28"/>
          <w:szCs w:val="24"/>
        </w:rPr>
        <w:t>, ap.</w:t>
      </w:r>
    </w:p>
    <w:p w14:paraId="7A63CBAF" w14:textId="5A865008" w:rsidR="00616547" w:rsidRPr="00F12E2F" w:rsidRDefault="00322B08" w:rsidP="00F12E2F">
      <w:pPr>
        <w:pStyle w:val="Zkladntext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 w:val="28"/>
          <w:szCs w:val="24"/>
        </w:rPr>
      </w:pPr>
      <w:r w:rsidRPr="00F12E2F">
        <w:rPr>
          <w:b/>
          <w:sz w:val="28"/>
          <w:szCs w:val="24"/>
        </w:rPr>
        <w:t>DOVOZU</w:t>
      </w:r>
      <w:r w:rsidR="001633C9">
        <w:rPr>
          <w:b/>
          <w:sz w:val="28"/>
          <w:szCs w:val="24"/>
        </w:rPr>
        <w:t xml:space="preserve"> (</w:t>
      </w:r>
      <w:r w:rsidR="001633C9" w:rsidRPr="00F12E2F">
        <w:rPr>
          <w:b/>
          <w:sz w:val="28"/>
          <w:szCs w:val="24"/>
        </w:rPr>
        <w:t>i zasílání během tábora</w:t>
      </w:r>
      <w:r w:rsidR="001633C9">
        <w:rPr>
          <w:b/>
          <w:sz w:val="28"/>
          <w:szCs w:val="24"/>
        </w:rPr>
        <w:t>)</w:t>
      </w:r>
      <w:r w:rsidR="00616547" w:rsidRPr="00F12E2F">
        <w:rPr>
          <w:b/>
          <w:sz w:val="28"/>
          <w:szCs w:val="24"/>
        </w:rPr>
        <w:t xml:space="preserve"> sladkostí, pití – </w:t>
      </w:r>
      <w:r w:rsidR="00616547" w:rsidRPr="00F12E2F">
        <w:rPr>
          <w:sz w:val="28"/>
          <w:szCs w:val="24"/>
        </w:rPr>
        <w:t>z hygienických důvodů a</w:t>
      </w:r>
      <w:r w:rsidRPr="00F12E2F">
        <w:rPr>
          <w:sz w:val="28"/>
          <w:szCs w:val="24"/>
        </w:rPr>
        <w:t> </w:t>
      </w:r>
      <w:r w:rsidR="00616547" w:rsidRPr="00F12E2F">
        <w:rPr>
          <w:sz w:val="28"/>
          <w:szCs w:val="24"/>
        </w:rPr>
        <w:t xml:space="preserve">nemožnosti uskladnění v prostorách kuchyně, ve </w:t>
      </w:r>
      <w:r w:rsidR="00616547" w:rsidRPr="001633C9">
        <w:rPr>
          <w:sz w:val="28"/>
          <w:szCs w:val="24"/>
        </w:rPr>
        <w:t xml:space="preserve">stanu </w:t>
      </w:r>
      <w:r w:rsidR="001633C9" w:rsidRPr="001633C9">
        <w:rPr>
          <w:sz w:val="28"/>
          <w:szCs w:val="24"/>
        </w:rPr>
        <w:t>je to nevhodné</w:t>
      </w:r>
    </w:p>
    <w:sectPr w:rsidR="00616547" w:rsidRPr="00F12E2F" w:rsidSect="00F12E2F">
      <w:headerReference w:type="default" r:id="rId7"/>
      <w:pgSz w:w="11907" w:h="16840" w:code="9"/>
      <w:pgMar w:top="851" w:right="1134" w:bottom="851" w:left="1134" w:header="709" w:footer="709" w:gutter="0"/>
      <w:cols w:space="226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6517" w14:textId="77777777" w:rsidR="00D86732" w:rsidRDefault="00D86732">
      <w:r>
        <w:separator/>
      </w:r>
    </w:p>
  </w:endnote>
  <w:endnote w:type="continuationSeparator" w:id="0">
    <w:p w14:paraId="2FB6A172" w14:textId="77777777" w:rsidR="00D86732" w:rsidRDefault="00D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972F" w14:textId="77777777" w:rsidR="00D86732" w:rsidRDefault="00D86732">
      <w:r>
        <w:separator/>
      </w:r>
    </w:p>
  </w:footnote>
  <w:footnote w:type="continuationSeparator" w:id="0">
    <w:p w14:paraId="25D20990" w14:textId="77777777" w:rsidR="00D86732" w:rsidRDefault="00D8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A4F8" w14:textId="0A211010" w:rsidR="00F253D3" w:rsidRPr="006D2DA8" w:rsidRDefault="00F253D3">
    <w:pPr>
      <w:pStyle w:val="Zhlav"/>
      <w:jc w:val="right"/>
      <w:rPr>
        <w:color w:val="FFFFFF"/>
      </w:rPr>
    </w:pPr>
    <w:r w:rsidRPr="006D2DA8">
      <w:rPr>
        <w:snapToGrid w:val="0"/>
        <w:color w:val="FFFFFF"/>
      </w:rPr>
      <w:fldChar w:fldCharType="begin"/>
    </w:r>
    <w:r w:rsidRPr="006D2DA8">
      <w:rPr>
        <w:snapToGrid w:val="0"/>
        <w:color w:val="FFFFFF"/>
      </w:rPr>
      <w:instrText xml:space="preserve"> FILENAME </w:instrText>
    </w:r>
    <w:r w:rsidRPr="006D2DA8">
      <w:rPr>
        <w:snapToGrid w:val="0"/>
        <w:color w:val="FFFFFF"/>
      </w:rPr>
      <w:fldChar w:fldCharType="separate"/>
    </w:r>
    <w:r w:rsidR="00F02AFD">
      <w:rPr>
        <w:noProof/>
        <w:snapToGrid w:val="0"/>
        <w:color w:val="FFFFFF"/>
      </w:rPr>
      <w:t>LT_informace</w:t>
    </w:r>
    <w:r w:rsidRPr="006D2DA8">
      <w:rPr>
        <w:snapToGrid w:val="0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0ED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C6771"/>
    <w:multiLevelType w:val="hybridMultilevel"/>
    <w:tmpl w:val="6764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5D30"/>
    <w:multiLevelType w:val="singleLevel"/>
    <w:tmpl w:val="040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212F0A"/>
    <w:multiLevelType w:val="singleLevel"/>
    <w:tmpl w:val="1E96CE96"/>
    <w:lvl w:ilvl="0">
      <w:start w:val="1"/>
      <w:numFmt w:val="bullet"/>
      <w:pStyle w:val="Seznamsodrkami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8C1C8B"/>
    <w:multiLevelType w:val="hybridMultilevel"/>
    <w:tmpl w:val="4A56319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13446"/>
    <w:multiLevelType w:val="hybridMultilevel"/>
    <w:tmpl w:val="2A0456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11588">
    <w:abstractNumId w:val="2"/>
  </w:num>
  <w:num w:numId="2" w16cid:durableId="1083339470">
    <w:abstractNumId w:val="0"/>
  </w:num>
  <w:num w:numId="3" w16cid:durableId="1350373813">
    <w:abstractNumId w:val="3"/>
  </w:num>
  <w:num w:numId="4" w16cid:durableId="561604546">
    <w:abstractNumId w:val="1"/>
  </w:num>
  <w:num w:numId="5" w16cid:durableId="1477258407">
    <w:abstractNumId w:val="5"/>
  </w:num>
  <w:num w:numId="6" w16cid:durableId="494539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E0F"/>
    <w:rsid w:val="0002546A"/>
    <w:rsid w:val="00050288"/>
    <w:rsid w:val="000A4568"/>
    <w:rsid w:val="001633C9"/>
    <w:rsid w:val="00183C07"/>
    <w:rsid w:val="001A7AAC"/>
    <w:rsid w:val="0024014D"/>
    <w:rsid w:val="002B0601"/>
    <w:rsid w:val="00322B08"/>
    <w:rsid w:val="0037336C"/>
    <w:rsid w:val="003C27FD"/>
    <w:rsid w:val="003E7DAC"/>
    <w:rsid w:val="004038A8"/>
    <w:rsid w:val="00434CB6"/>
    <w:rsid w:val="00515F18"/>
    <w:rsid w:val="00525975"/>
    <w:rsid w:val="00616547"/>
    <w:rsid w:val="00645CB4"/>
    <w:rsid w:val="006606AD"/>
    <w:rsid w:val="00660FA7"/>
    <w:rsid w:val="00697AE6"/>
    <w:rsid w:val="006D2DA8"/>
    <w:rsid w:val="006F0249"/>
    <w:rsid w:val="006F6858"/>
    <w:rsid w:val="00760BB7"/>
    <w:rsid w:val="00764F3D"/>
    <w:rsid w:val="00780CF3"/>
    <w:rsid w:val="00783931"/>
    <w:rsid w:val="007A5BCD"/>
    <w:rsid w:val="007C56C7"/>
    <w:rsid w:val="007D4651"/>
    <w:rsid w:val="00801FE5"/>
    <w:rsid w:val="00817623"/>
    <w:rsid w:val="00820853"/>
    <w:rsid w:val="009E00B5"/>
    <w:rsid w:val="009F6D8D"/>
    <w:rsid w:val="00A40C17"/>
    <w:rsid w:val="00A731E3"/>
    <w:rsid w:val="00A9265E"/>
    <w:rsid w:val="00AC66AB"/>
    <w:rsid w:val="00B22FD9"/>
    <w:rsid w:val="00BB6DC7"/>
    <w:rsid w:val="00BD7ADB"/>
    <w:rsid w:val="00C0053E"/>
    <w:rsid w:val="00C40E0F"/>
    <w:rsid w:val="00C50854"/>
    <w:rsid w:val="00C82EAB"/>
    <w:rsid w:val="00C842EA"/>
    <w:rsid w:val="00CD509F"/>
    <w:rsid w:val="00CF0FFD"/>
    <w:rsid w:val="00D12250"/>
    <w:rsid w:val="00D86732"/>
    <w:rsid w:val="00D97D08"/>
    <w:rsid w:val="00DB180C"/>
    <w:rsid w:val="00DB3059"/>
    <w:rsid w:val="00DC78CB"/>
    <w:rsid w:val="00DD010A"/>
    <w:rsid w:val="00DE5086"/>
    <w:rsid w:val="00E04501"/>
    <w:rsid w:val="00E51757"/>
    <w:rsid w:val="00E80278"/>
    <w:rsid w:val="00EB68C3"/>
    <w:rsid w:val="00ED29C2"/>
    <w:rsid w:val="00F02AFD"/>
    <w:rsid w:val="00F12E2F"/>
    <w:rsid w:val="00F253D3"/>
    <w:rsid w:val="00F474E8"/>
    <w:rsid w:val="00F774A9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E9969"/>
  <w15:docId w15:val="{038B357A-8B1A-4988-9B66-E98EA7D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sk-odkomupedmtdatum">
    <w:name w:val="Tisk- od: komu: předmět: datum:"/>
    <w:basedOn w:val="Normln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rPr>
      <w:rFonts w:ascii="Arial" w:hAnsi="Arial"/>
      <w:sz w:val="18"/>
    </w:rPr>
  </w:style>
  <w:style w:type="character" w:styleId="Odkaznakoment">
    <w:name w:val="annotation reference"/>
    <w:semiHidden/>
    <w:rPr>
      <w:sz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360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pPr>
      <w:numPr>
        <w:numId w:val="3"/>
      </w:numPr>
    </w:pPr>
  </w:style>
  <w:style w:type="paragraph" w:styleId="Textbubliny">
    <w:name w:val="Balloon Text"/>
    <w:basedOn w:val="Normln"/>
    <w:semiHidden/>
    <w:rsid w:val="00C4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elektronickou poštu</vt:lpstr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Technický rozvoj</dc:creator>
  <cp:keywords/>
  <cp:lastModifiedBy>Eliška Cinertová</cp:lastModifiedBy>
  <cp:revision>8</cp:revision>
  <cp:lastPrinted>2023-05-17T18:35:00Z</cp:lastPrinted>
  <dcterms:created xsi:type="dcterms:W3CDTF">2021-05-24T06:51:00Z</dcterms:created>
  <dcterms:modified xsi:type="dcterms:W3CDTF">2023-05-17T18:35:00Z</dcterms:modified>
</cp:coreProperties>
</file>