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3198" w14:textId="77777777" w:rsidR="003B1131" w:rsidRDefault="0030293C">
      <w:pPr>
        <w:rPr>
          <w:sz w:val="24"/>
        </w:rPr>
      </w:pPr>
      <w:r>
        <w:rPr>
          <w:b/>
          <w:sz w:val="24"/>
          <w:u w:val="single"/>
        </w:rPr>
        <w:t>SEZNAM VĚCÍ NA LT</w:t>
      </w:r>
      <w:r w:rsidR="005A552D" w:rsidRPr="005A552D">
        <w:rPr>
          <w:sz w:val="24"/>
        </w:rPr>
        <w:t xml:space="preserve"> </w:t>
      </w:r>
    </w:p>
    <w:p w14:paraId="1EEC4D04" w14:textId="77777777" w:rsidR="00A05892" w:rsidRDefault="00A05892">
      <w:pPr>
        <w:rPr>
          <w:sz w:val="24"/>
        </w:rPr>
      </w:pPr>
    </w:p>
    <w:p w14:paraId="6A536027" w14:textId="77777777" w:rsidR="003B1131" w:rsidRDefault="003B1131">
      <w:pPr>
        <w:rPr>
          <w:sz w:val="24"/>
        </w:rPr>
      </w:pPr>
    </w:p>
    <w:p w14:paraId="1B9C9FDF" w14:textId="77777777" w:rsidR="0030293C" w:rsidRPr="005A552D" w:rsidRDefault="005A552D">
      <w:pPr>
        <w:rPr>
          <w:sz w:val="24"/>
        </w:rPr>
      </w:pPr>
      <w:r w:rsidRPr="005A552D">
        <w:rPr>
          <w:sz w:val="24"/>
        </w:rPr>
        <w:t>- zavazadlo se musí vejít pod postel (cca 30 cm)</w:t>
      </w:r>
      <w:r>
        <w:rPr>
          <w:sz w:val="24"/>
        </w:rPr>
        <w:t>, nejlépe kufr</w:t>
      </w:r>
    </w:p>
    <w:p w14:paraId="62ADF079" w14:textId="77777777" w:rsidR="0030293C" w:rsidRDefault="0030293C">
      <w:pPr>
        <w:rPr>
          <w:b/>
          <w:sz w:val="24"/>
          <w:u w:val="single"/>
        </w:rPr>
      </w:pPr>
    </w:p>
    <w:p w14:paraId="45EF3037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ešus (trojdíln</w:t>
      </w:r>
      <w:r w:rsidR="003B1131">
        <w:rPr>
          <w:sz w:val="24"/>
        </w:rPr>
        <w:t>ý</w:t>
      </w:r>
      <w:r>
        <w:rPr>
          <w:sz w:val="24"/>
        </w:rPr>
        <w:t>), lžíce</w:t>
      </w:r>
      <w:r w:rsidR="005A552D">
        <w:rPr>
          <w:sz w:val="24"/>
        </w:rPr>
        <w:t>, lžička, hrneček</w:t>
      </w:r>
      <w:r>
        <w:rPr>
          <w:sz w:val="24"/>
        </w:rPr>
        <w:t xml:space="preserve"> </w:t>
      </w:r>
      <w:r w:rsidR="005A552D">
        <w:rPr>
          <w:sz w:val="24"/>
        </w:rPr>
        <w:t>na čaj (</w:t>
      </w:r>
      <w:r w:rsidR="002534C7">
        <w:rPr>
          <w:sz w:val="24"/>
        </w:rPr>
        <w:t>plastový), 2 utěrky</w:t>
      </w:r>
    </w:p>
    <w:p w14:paraId="04199B28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spací py</w:t>
      </w:r>
      <w:r w:rsidR="005A552D">
        <w:rPr>
          <w:sz w:val="24"/>
        </w:rPr>
        <w:t xml:space="preserve">tel, polštářek, </w:t>
      </w:r>
      <w:r w:rsidR="002534C7">
        <w:rPr>
          <w:sz w:val="24"/>
        </w:rPr>
        <w:t>deka nebo</w:t>
      </w:r>
      <w:r w:rsidR="00A05892">
        <w:rPr>
          <w:sz w:val="24"/>
        </w:rPr>
        <w:t xml:space="preserve"> barevné prostěradlo </w:t>
      </w:r>
      <w:r w:rsidR="005A552D">
        <w:rPr>
          <w:sz w:val="24"/>
        </w:rPr>
        <w:t xml:space="preserve">na </w:t>
      </w:r>
      <w:r w:rsidR="002534C7">
        <w:rPr>
          <w:sz w:val="24"/>
        </w:rPr>
        <w:t>matraci, deka</w:t>
      </w:r>
      <w:r w:rsidR="00A05892">
        <w:rPr>
          <w:sz w:val="24"/>
        </w:rPr>
        <w:t xml:space="preserve"> do spacáku</w:t>
      </w:r>
    </w:p>
    <w:p w14:paraId="6561F398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mýdlo, pasta, kartáček </w:t>
      </w:r>
      <w:r w:rsidR="005A552D">
        <w:rPr>
          <w:sz w:val="24"/>
        </w:rPr>
        <w:t xml:space="preserve">a kelímek </w:t>
      </w:r>
      <w:r>
        <w:rPr>
          <w:sz w:val="24"/>
        </w:rPr>
        <w:t xml:space="preserve">na zuby, ručník, </w:t>
      </w:r>
      <w:r w:rsidR="005A552D">
        <w:rPr>
          <w:sz w:val="24"/>
        </w:rPr>
        <w:t xml:space="preserve">osuška, </w:t>
      </w:r>
      <w:r>
        <w:rPr>
          <w:sz w:val="24"/>
        </w:rPr>
        <w:t>hřeben, šampon, šití</w:t>
      </w:r>
      <w:r w:rsidR="00112076">
        <w:rPr>
          <w:sz w:val="24"/>
        </w:rPr>
        <w:t>, vlhčené ubrousky</w:t>
      </w:r>
    </w:p>
    <w:p w14:paraId="79CAF28B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pevné </w:t>
      </w:r>
      <w:r w:rsidR="002534C7">
        <w:rPr>
          <w:sz w:val="24"/>
        </w:rPr>
        <w:t>boty, lehká</w:t>
      </w:r>
      <w:r>
        <w:rPr>
          <w:sz w:val="24"/>
        </w:rPr>
        <w:t xml:space="preserve"> obuv (tenisky, kecky), boty na koupání, gumovky</w:t>
      </w:r>
    </w:p>
    <w:p w14:paraId="79C7C703" w14:textId="77777777" w:rsidR="00216F15" w:rsidRDefault="00216F15" w:rsidP="00216F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trička, trenýrky, spodní prádlo,</w:t>
      </w:r>
      <w:r w:rsidRPr="00216F15">
        <w:rPr>
          <w:sz w:val="24"/>
        </w:rPr>
        <w:t xml:space="preserve"> </w:t>
      </w:r>
      <w:r>
        <w:rPr>
          <w:sz w:val="24"/>
        </w:rPr>
        <w:t>ponožky (teplé i slabé), kapesníky</w:t>
      </w:r>
    </w:p>
    <w:p w14:paraId="002ABC80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teplákové soupravy (1 na spaní)</w:t>
      </w:r>
    </w:p>
    <w:p w14:paraId="028E181A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plavky, krém na opalování, brýle proti slunci</w:t>
      </w:r>
    </w:p>
    <w:p w14:paraId="203F4742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teplý svetr </w:t>
      </w:r>
    </w:p>
    <w:p w14:paraId="369D7E77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pláštěnka do deště</w:t>
      </w:r>
      <w:r w:rsidR="001118EF">
        <w:rPr>
          <w:sz w:val="24"/>
        </w:rPr>
        <w:t>, funkční</w:t>
      </w:r>
    </w:p>
    <w:p w14:paraId="53096A77" w14:textId="77777777" w:rsidR="0030293C" w:rsidRPr="001118EF" w:rsidRDefault="0030293C" w:rsidP="001118EF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pokrývka hlavy proti slunci </w:t>
      </w:r>
      <w:r w:rsidR="002534C7">
        <w:rPr>
          <w:b/>
          <w:sz w:val="24"/>
        </w:rPr>
        <w:t>(musí být</w:t>
      </w:r>
      <w:r>
        <w:rPr>
          <w:b/>
          <w:sz w:val="24"/>
        </w:rPr>
        <w:t>!</w:t>
      </w:r>
      <w:r w:rsidR="00A05892">
        <w:rPr>
          <w:b/>
          <w:sz w:val="24"/>
        </w:rPr>
        <w:t>)</w:t>
      </w:r>
    </w:p>
    <w:p w14:paraId="2B46477A" w14:textId="77777777" w:rsidR="0030293C" w:rsidRPr="00A3500D" w:rsidRDefault="00216F15">
      <w:pPr>
        <w:numPr>
          <w:ilvl w:val="0"/>
          <w:numId w:val="1"/>
        </w:numPr>
        <w:rPr>
          <w:i/>
          <w:strike/>
          <w:color w:val="FF0000"/>
          <w:sz w:val="24"/>
        </w:rPr>
      </w:pPr>
      <w:r>
        <w:rPr>
          <w:sz w:val="24"/>
        </w:rPr>
        <w:t>batoh (</w:t>
      </w:r>
      <w:r w:rsidR="009C5086">
        <w:rPr>
          <w:sz w:val="24"/>
        </w:rPr>
        <w:t xml:space="preserve">dostatečně velký na </w:t>
      </w:r>
      <w:r w:rsidR="002534C7">
        <w:rPr>
          <w:sz w:val="24"/>
        </w:rPr>
        <w:t xml:space="preserve">celodenní </w:t>
      </w:r>
      <w:r w:rsidR="002534C7">
        <w:rPr>
          <w:color w:val="FF0000"/>
          <w:sz w:val="24"/>
        </w:rPr>
        <w:t>pobyt</w:t>
      </w:r>
      <w:r w:rsidR="002F183B" w:rsidRPr="001118EF">
        <w:rPr>
          <w:sz w:val="24"/>
          <w:u w:val="single"/>
        </w:rPr>
        <w:t xml:space="preserve"> v přírodě</w:t>
      </w:r>
      <w:r w:rsidR="009C5086" w:rsidRPr="001118EF">
        <w:rPr>
          <w:sz w:val="24"/>
        </w:rPr>
        <w:t>,</w:t>
      </w:r>
      <w:r w:rsidR="009C5086">
        <w:rPr>
          <w:sz w:val="24"/>
        </w:rPr>
        <w:t xml:space="preserve"> </w:t>
      </w:r>
      <w:r>
        <w:rPr>
          <w:sz w:val="24"/>
        </w:rPr>
        <w:t>NE tašku přes rameno)</w:t>
      </w:r>
      <w:r w:rsidR="0030293C">
        <w:rPr>
          <w:sz w:val="24"/>
        </w:rPr>
        <w:t xml:space="preserve">, </w:t>
      </w:r>
      <w:r w:rsidR="001118EF">
        <w:rPr>
          <w:sz w:val="24"/>
        </w:rPr>
        <w:t xml:space="preserve">láhev na pití, která dobře </w:t>
      </w:r>
      <w:r w:rsidR="002534C7">
        <w:rPr>
          <w:sz w:val="24"/>
        </w:rPr>
        <w:t>těsní!!!</w:t>
      </w:r>
    </w:p>
    <w:p w14:paraId="4230CA8B" w14:textId="77777777" w:rsidR="001118EF" w:rsidRPr="001118EF" w:rsidRDefault="0030293C">
      <w:pPr>
        <w:numPr>
          <w:ilvl w:val="0"/>
          <w:numId w:val="1"/>
        </w:numPr>
        <w:rPr>
          <w:color w:val="00B050"/>
          <w:sz w:val="24"/>
          <w:u w:val="single"/>
        </w:rPr>
      </w:pPr>
      <w:r>
        <w:rPr>
          <w:sz w:val="24"/>
        </w:rPr>
        <w:t xml:space="preserve">finanční obnos na </w:t>
      </w:r>
      <w:r w:rsidR="001118EF">
        <w:rPr>
          <w:sz w:val="24"/>
        </w:rPr>
        <w:t xml:space="preserve">drobný </w:t>
      </w:r>
      <w:r w:rsidR="002534C7">
        <w:rPr>
          <w:sz w:val="24"/>
        </w:rPr>
        <w:t>osobní nákup, dle</w:t>
      </w:r>
      <w:r w:rsidR="001118EF">
        <w:rPr>
          <w:sz w:val="24"/>
        </w:rPr>
        <w:t xml:space="preserve"> uvážení rodičů </w:t>
      </w:r>
    </w:p>
    <w:p w14:paraId="64D70B50" w14:textId="77777777" w:rsidR="00216F15" w:rsidRDefault="0030293C" w:rsidP="00216F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psací potřeby, papíry, pastelky, fixy, nůžky</w:t>
      </w:r>
      <w:r w:rsidR="00216F15">
        <w:rPr>
          <w:sz w:val="24"/>
        </w:rPr>
        <w:t>,</w:t>
      </w:r>
      <w:r w:rsidR="00216F15" w:rsidRPr="00216F15">
        <w:rPr>
          <w:sz w:val="24"/>
        </w:rPr>
        <w:t xml:space="preserve"> </w:t>
      </w:r>
      <w:r w:rsidR="00216F15">
        <w:rPr>
          <w:sz w:val="24"/>
        </w:rPr>
        <w:t>lepidlo</w:t>
      </w:r>
    </w:p>
    <w:p w14:paraId="28D9ED95" w14:textId="77777777" w:rsidR="0030293C" w:rsidRDefault="00216F15" w:rsidP="00216F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šátek (na hry),</w:t>
      </w:r>
      <w:r w:rsidRPr="00216F15">
        <w:rPr>
          <w:sz w:val="24"/>
        </w:rPr>
        <w:t xml:space="preserve"> </w:t>
      </w:r>
      <w:r>
        <w:rPr>
          <w:sz w:val="24"/>
        </w:rPr>
        <w:t>baterka, nůž</w:t>
      </w:r>
      <w:r w:rsidR="003B1131">
        <w:rPr>
          <w:sz w:val="24"/>
        </w:rPr>
        <w:t>, píšťalka</w:t>
      </w:r>
    </w:p>
    <w:p w14:paraId="4B7C27B9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talisman, hračka</w:t>
      </w:r>
      <w:r w:rsidR="003B1131">
        <w:rPr>
          <w:sz w:val="24"/>
        </w:rPr>
        <w:t xml:space="preserve"> (</w:t>
      </w:r>
      <w:r w:rsidR="001118EF">
        <w:rPr>
          <w:sz w:val="24"/>
        </w:rPr>
        <w:t>např.</w:t>
      </w:r>
      <w:r w:rsidR="00A05892">
        <w:rPr>
          <w:sz w:val="24"/>
        </w:rPr>
        <w:t xml:space="preserve"> </w:t>
      </w:r>
      <w:r w:rsidR="003B1131">
        <w:rPr>
          <w:sz w:val="24"/>
        </w:rPr>
        <w:t>plyšák)</w:t>
      </w:r>
    </w:p>
    <w:p w14:paraId="750CBFB1" w14:textId="77777777" w:rsidR="003B1131" w:rsidRDefault="003B1131" w:rsidP="003B113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dopisní papíry, obálky, pohledy</w:t>
      </w:r>
      <w:r w:rsidR="00A05892">
        <w:rPr>
          <w:sz w:val="24"/>
        </w:rPr>
        <w:t xml:space="preserve"> nebo korespondenční </w:t>
      </w:r>
      <w:r w:rsidR="002534C7">
        <w:rPr>
          <w:sz w:val="24"/>
        </w:rPr>
        <w:t>lístky s nalepenou</w:t>
      </w:r>
      <w:r w:rsidRPr="00112076">
        <w:rPr>
          <w:b/>
          <w:sz w:val="24"/>
        </w:rPr>
        <w:t xml:space="preserve"> známkou</w:t>
      </w:r>
      <w:r w:rsidR="002F183B">
        <w:rPr>
          <w:sz w:val="24"/>
        </w:rPr>
        <w:t xml:space="preserve"> a </w:t>
      </w:r>
      <w:r>
        <w:rPr>
          <w:sz w:val="24"/>
        </w:rPr>
        <w:t xml:space="preserve">nadepsanou adresou (pro menší děti - rády píší a také </w:t>
      </w:r>
      <w:r w:rsidR="009C5086">
        <w:rPr>
          <w:sz w:val="24"/>
        </w:rPr>
        <w:t>SE TĚŠÍ NA DOPISY</w:t>
      </w:r>
      <w:r w:rsidR="00A05892">
        <w:rPr>
          <w:sz w:val="24"/>
        </w:rPr>
        <w:t xml:space="preserve"> Z DOMOVA</w:t>
      </w:r>
      <w:r>
        <w:rPr>
          <w:sz w:val="24"/>
        </w:rPr>
        <w:t>)</w:t>
      </w:r>
    </w:p>
    <w:p w14:paraId="0522E131" w14:textId="77777777" w:rsidR="0030293C" w:rsidRDefault="0030293C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kartička </w:t>
      </w:r>
      <w:r w:rsidR="002534C7">
        <w:rPr>
          <w:b/>
          <w:sz w:val="24"/>
          <w:u w:val="single"/>
        </w:rPr>
        <w:t>pojišťovny!!! (KOPIE</w:t>
      </w:r>
      <w:r w:rsidR="005A552D">
        <w:rPr>
          <w:b/>
          <w:sz w:val="24"/>
          <w:u w:val="single"/>
        </w:rPr>
        <w:t>) + léky s pokyny k užívání (podepsané na krabičce)</w:t>
      </w:r>
    </w:p>
    <w:p w14:paraId="2625B9E4" w14:textId="77777777" w:rsidR="0030293C" w:rsidRPr="003F2E80" w:rsidRDefault="0030293C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potvrzení o bezinfekčnosti – podepsaný rodiči </w:t>
      </w:r>
      <w:r w:rsidR="00A05892">
        <w:rPr>
          <w:b/>
          <w:sz w:val="24"/>
          <w:u w:val="single"/>
        </w:rPr>
        <w:t>v den odjezdu na tábor</w:t>
      </w:r>
      <w:r>
        <w:rPr>
          <w:b/>
          <w:sz w:val="24"/>
          <w:u w:val="single"/>
        </w:rPr>
        <w:t>!!!</w:t>
      </w:r>
    </w:p>
    <w:p w14:paraId="1059364C" w14:textId="77777777" w:rsidR="0030293C" w:rsidRDefault="001118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vhodný hudební </w:t>
      </w:r>
      <w:r w:rsidR="002534C7">
        <w:rPr>
          <w:sz w:val="24"/>
        </w:rPr>
        <w:t>nástroj, např.</w:t>
      </w:r>
      <w:r w:rsidR="00A05892">
        <w:rPr>
          <w:sz w:val="24"/>
        </w:rPr>
        <w:t xml:space="preserve"> </w:t>
      </w:r>
      <w:r>
        <w:rPr>
          <w:sz w:val="24"/>
        </w:rPr>
        <w:t>kytara, flétna</w:t>
      </w:r>
    </w:p>
    <w:p w14:paraId="4984CC9D" w14:textId="5BFE7FD1" w:rsidR="0030293C" w:rsidRDefault="003029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oblečení </w:t>
      </w:r>
      <w:r w:rsidR="002534C7">
        <w:rPr>
          <w:sz w:val="24"/>
        </w:rPr>
        <w:t xml:space="preserve">na </w:t>
      </w:r>
      <w:r w:rsidR="002534C7" w:rsidRPr="00142C7A">
        <w:rPr>
          <w:sz w:val="24"/>
        </w:rPr>
        <w:t>maškarní</w:t>
      </w:r>
      <w:r w:rsidR="002F183B" w:rsidRPr="00142C7A">
        <w:rPr>
          <w:sz w:val="24"/>
        </w:rPr>
        <w:t xml:space="preserve"> </w:t>
      </w:r>
      <w:r w:rsidR="002F183B" w:rsidRPr="00142C7A">
        <w:rPr>
          <w:sz w:val="24"/>
          <w:u w:val="single"/>
        </w:rPr>
        <w:t>rej</w:t>
      </w:r>
    </w:p>
    <w:p w14:paraId="06AA760F" w14:textId="77777777" w:rsidR="00216F15" w:rsidRDefault="002534C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 igelitové</w:t>
      </w:r>
      <w:r w:rsidR="00A05892">
        <w:rPr>
          <w:sz w:val="24"/>
        </w:rPr>
        <w:t xml:space="preserve"> tašky</w:t>
      </w:r>
      <w:r w:rsidR="00216F15">
        <w:rPr>
          <w:sz w:val="24"/>
        </w:rPr>
        <w:t xml:space="preserve"> na špinavé prádlo</w:t>
      </w:r>
    </w:p>
    <w:p w14:paraId="547FDAD1" w14:textId="77777777" w:rsidR="009C5086" w:rsidRDefault="009C5086" w:rsidP="009C5086">
      <w:pPr>
        <w:rPr>
          <w:sz w:val="24"/>
        </w:rPr>
      </w:pPr>
    </w:p>
    <w:p w14:paraId="47FA54B3" w14:textId="77777777" w:rsidR="009C5086" w:rsidRDefault="009C5086" w:rsidP="009C5086">
      <w:pPr>
        <w:rPr>
          <w:sz w:val="24"/>
        </w:rPr>
      </w:pPr>
      <w:r>
        <w:rPr>
          <w:sz w:val="24"/>
        </w:rPr>
        <w:t>TELEFONNÍ SPOJENÍ NA LT – 607 115 691 – Vlasta Vasková, vedoucí tábora</w:t>
      </w:r>
    </w:p>
    <w:sectPr w:rsidR="009C5086" w:rsidSect="003F0ED8">
      <w:headerReference w:type="default" r:id="rId7"/>
      <w:pgSz w:w="11907" w:h="16834" w:code="9"/>
      <w:pgMar w:top="1412" w:right="1412" w:bottom="1412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BF8" w14:textId="77777777" w:rsidR="005F39E9" w:rsidRDefault="005F39E9">
      <w:r>
        <w:separator/>
      </w:r>
    </w:p>
  </w:endnote>
  <w:endnote w:type="continuationSeparator" w:id="0">
    <w:p w14:paraId="35E2A13A" w14:textId="77777777" w:rsidR="005F39E9" w:rsidRDefault="005F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FD8B" w14:textId="77777777" w:rsidR="005F39E9" w:rsidRDefault="005F39E9">
      <w:r>
        <w:separator/>
      </w:r>
    </w:p>
  </w:footnote>
  <w:footnote w:type="continuationSeparator" w:id="0">
    <w:p w14:paraId="364A89C4" w14:textId="77777777" w:rsidR="005F39E9" w:rsidRDefault="005F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810" w14:textId="322C586D" w:rsidR="000045DD" w:rsidRDefault="003F0ED8">
    <w:pPr>
      <w:pStyle w:val="Zhlav"/>
      <w:jc w:val="right"/>
      <w:rPr>
        <w:color w:val="FFFFFF"/>
      </w:rPr>
    </w:pPr>
    <w:r>
      <w:rPr>
        <w:snapToGrid w:val="0"/>
        <w:color w:val="FFFFFF"/>
      </w:rPr>
      <w:fldChar w:fldCharType="begin"/>
    </w:r>
    <w:r w:rsidR="000045DD">
      <w:rPr>
        <w:snapToGrid w:val="0"/>
        <w:color w:val="FFFFFF"/>
      </w:rPr>
      <w:instrText xml:space="preserve"> FILENAME </w:instrText>
    </w:r>
    <w:r>
      <w:rPr>
        <w:snapToGrid w:val="0"/>
        <w:color w:val="FFFFFF"/>
      </w:rPr>
      <w:fldChar w:fldCharType="separate"/>
    </w:r>
    <w:r w:rsidR="00142C7A">
      <w:rPr>
        <w:noProof/>
        <w:snapToGrid w:val="0"/>
        <w:color w:val="FFFFFF"/>
      </w:rPr>
      <w:t>LT_veci</w:t>
    </w:r>
    <w:r>
      <w:rPr>
        <w:snapToGrid w:val="0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780E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8500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B9D"/>
    <w:rsid w:val="000045DD"/>
    <w:rsid w:val="00043FA2"/>
    <w:rsid w:val="001118EF"/>
    <w:rsid w:val="00112076"/>
    <w:rsid w:val="00142C7A"/>
    <w:rsid w:val="001603C9"/>
    <w:rsid w:val="00216F15"/>
    <w:rsid w:val="002534C7"/>
    <w:rsid w:val="002F183B"/>
    <w:rsid w:val="0030293C"/>
    <w:rsid w:val="003B1131"/>
    <w:rsid w:val="003F0ED8"/>
    <w:rsid w:val="003F2E80"/>
    <w:rsid w:val="00527F62"/>
    <w:rsid w:val="005A552D"/>
    <w:rsid w:val="005F39E9"/>
    <w:rsid w:val="00622B9D"/>
    <w:rsid w:val="00751C29"/>
    <w:rsid w:val="00935D54"/>
    <w:rsid w:val="00945F0B"/>
    <w:rsid w:val="009C5086"/>
    <w:rsid w:val="009D322C"/>
    <w:rsid w:val="00A05892"/>
    <w:rsid w:val="00A3500D"/>
    <w:rsid w:val="00A603D2"/>
    <w:rsid w:val="00A80D06"/>
    <w:rsid w:val="00B63D2C"/>
    <w:rsid w:val="00DB5789"/>
    <w:rsid w:val="00DF2209"/>
    <w:rsid w:val="00E54617"/>
    <w:rsid w:val="00E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7A847"/>
  <w15:docId w15:val="{6CC28916-3A5B-4D6E-8493-44F2AFF7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ED8"/>
  </w:style>
  <w:style w:type="paragraph" w:styleId="Nadpis1">
    <w:name w:val="heading 1"/>
    <w:basedOn w:val="Normln"/>
    <w:next w:val="Normln"/>
    <w:qFormat/>
    <w:rsid w:val="003F0E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F0ED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F0E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3F0ED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3F0ED8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F0ED8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F0ED8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F0ED8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F0ED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3F0ED8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3F0ED8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3F0ED8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3F0ED8"/>
    <w:rPr>
      <w:rFonts w:ascii="Arial" w:hAnsi="Arial"/>
      <w:sz w:val="18"/>
    </w:rPr>
  </w:style>
  <w:style w:type="character" w:styleId="Odkaznakoment">
    <w:name w:val="annotation reference"/>
    <w:semiHidden/>
    <w:rsid w:val="003F0ED8"/>
    <w:rPr>
      <w:sz w:val="16"/>
    </w:rPr>
  </w:style>
  <w:style w:type="paragraph" w:styleId="Rejstk1">
    <w:name w:val="index 1"/>
    <w:basedOn w:val="Normln"/>
    <w:next w:val="Normln"/>
    <w:semiHidden/>
    <w:rsid w:val="003F0ED8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3F0ED8"/>
    <w:rPr>
      <w:rFonts w:ascii="Arial" w:hAnsi="Arial"/>
      <w:b/>
    </w:rPr>
  </w:style>
  <w:style w:type="paragraph" w:styleId="Zhlavzprvy">
    <w:name w:val="Message Header"/>
    <w:basedOn w:val="Normln"/>
    <w:rsid w:val="003F0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nadpis">
    <w:name w:val="Subtitle"/>
    <w:basedOn w:val="Normln"/>
    <w:qFormat/>
    <w:rsid w:val="003F0ED8"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3F0E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3F0ED8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rsid w:val="003F0ED8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rsid w:val="003F0ED8"/>
  </w:style>
  <w:style w:type="paragraph" w:styleId="Textmakra">
    <w:name w:val="macro"/>
    <w:semiHidden/>
    <w:rsid w:val="003F0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  <w:rsid w:val="003F0ED8"/>
  </w:style>
  <w:style w:type="paragraph" w:styleId="Zkladntext">
    <w:name w:val="Body Text"/>
    <w:basedOn w:val="Normln"/>
    <w:rsid w:val="003F0ED8"/>
    <w:pPr>
      <w:spacing w:after="120"/>
    </w:pPr>
  </w:style>
  <w:style w:type="paragraph" w:styleId="Zkladntextodsazen">
    <w:name w:val="Body Text Indent"/>
    <w:basedOn w:val="Normln"/>
    <w:rsid w:val="003F0ED8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3F0ED8"/>
    <w:pPr>
      <w:spacing w:before="120" w:after="120"/>
    </w:pPr>
    <w:rPr>
      <w:b/>
    </w:rPr>
  </w:style>
  <w:style w:type="paragraph" w:styleId="Zhlav">
    <w:name w:val="header"/>
    <w:basedOn w:val="Normln"/>
    <w:rsid w:val="003F0E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0ED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Technický rozvoj</dc:creator>
  <cp:keywords/>
  <cp:lastModifiedBy>Eliška Cinertová</cp:lastModifiedBy>
  <cp:revision>8</cp:revision>
  <cp:lastPrinted>2023-05-17T18:25:00Z</cp:lastPrinted>
  <dcterms:created xsi:type="dcterms:W3CDTF">2021-05-23T15:05:00Z</dcterms:created>
  <dcterms:modified xsi:type="dcterms:W3CDTF">2023-05-17T18:25:00Z</dcterms:modified>
</cp:coreProperties>
</file>